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43" w:rsidRDefault="00380443" w:rsidP="00822D75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РОССИЙСКАЯ ФЕДЕРАЦИЯ</w:t>
      </w:r>
    </w:p>
    <w:p w:rsidR="00380443" w:rsidRDefault="00380443" w:rsidP="00822D75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КОСТРОМСКАЯ ОБЛАСТЬ</w:t>
      </w:r>
    </w:p>
    <w:p w:rsidR="00380443" w:rsidRDefault="00380443" w:rsidP="00822D75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СОВЕТ ДЕПУТАТОВ</w:t>
      </w:r>
    </w:p>
    <w:p w:rsidR="00380443" w:rsidRDefault="00380443" w:rsidP="00822D75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Городского поселения город Макарьев</w:t>
      </w:r>
    </w:p>
    <w:p w:rsidR="00380443" w:rsidRDefault="00380443" w:rsidP="00822D75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Макарьевского муниципального района</w:t>
      </w:r>
    </w:p>
    <w:p w:rsidR="00380443" w:rsidRDefault="00380443" w:rsidP="00822D75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РЕШЕНИЕ № 149</w:t>
      </w:r>
    </w:p>
    <w:p w:rsidR="00380443" w:rsidRPr="00822D75" w:rsidRDefault="00380443" w:rsidP="00822D75">
      <w:pPr>
        <w:pBdr>
          <w:bottom w:val="single" w:sz="8" w:space="1" w:color="000000"/>
        </w:pBdr>
        <w:jc w:val="center"/>
        <w:rPr>
          <w:b/>
          <w:lang w:val="ru-RU"/>
        </w:rPr>
      </w:pPr>
      <w:r w:rsidRPr="00822D75">
        <w:rPr>
          <w:b/>
          <w:i/>
          <w:lang w:val="ru-RU"/>
        </w:rPr>
        <w:t xml:space="preserve">                                                                                          </w:t>
      </w:r>
      <w:r w:rsidRPr="00822D75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   29 января</w:t>
      </w:r>
      <w:r w:rsidRPr="00822D75">
        <w:rPr>
          <w:b/>
          <w:lang w:val="ru-RU"/>
        </w:rPr>
        <w:t xml:space="preserve"> 2012 года  </w:t>
      </w:r>
    </w:p>
    <w:p w:rsidR="00380443" w:rsidRDefault="00380443" w:rsidP="00822D75">
      <w:pPr>
        <w:rPr>
          <w:lang w:val="ru-RU"/>
        </w:rPr>
      </w:pPr>
    </w:p>
    <w:p w:rsidR="00380443" w:rsidRDefault="00380443" w:rsidP="00822D75">
      <w:pPr>
        <w:pBdr>
          <w:bottom w:val="single" w:sz="8" w:space="1" w:color="000000"/>
        </w:pBdr>
        <w:jc w:val="both"/>
        <w:rPr>
          <w:b/>
          <w:lang w:val="ru-RU"/>
        </w:rPr>
      </w:pPr>
      <w:r>
        <w:rPr>
          <w:b/>
          <w:lang w:val="ru-RU"/>
        </w:rPr>
        <w:t>О повышении фонда оплаты труда   лиц, замещающих муниципальные должности, замещающих должности муниципальной службы, замещающих должности, не являющиеся должностями муниципальной службы, работникам  администрации городского поселения город Макарьев Макарьевского муниципального района Костромской области.</w:t>
      </w:r>
    </w:p>
    <w:p w:rsidR="00380443" w:rsidRDefault="00380443" w:rsidP="00822D75">
      <w:pPr>
        <w:pBdr>
          <w:bottom w:val="single" w:sz="8" w:space="1" w:color="000000"/>
        </w:pBdr>
        <w:jc w:val="both"/>
        <w:rPr>
          <w:b/>
          <w:lang w:val="ru-RU"/>
        </w:rPr>
      </w:pPr>
    </w:p>
    <w:p w:rsidR="00380443" w:rsidRDefault="00380443" w:rsidP="00822D75">
      <w:pPr>
        <w:rPr>
          <w:b/>
          <w:lang w:val="ru-RU"/>
        </w:rPr>
      </w:pPr>
    </w:p>
    <w:p w:rsidR="00380443" w:rsidRDefault="00380443" w:rsidP="00822D75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 xml:space="preserve">      В соответствии с Федеральным законом от 6 октября 2003 года №131 ФЗ «Об общих принципах организации местного самоуправления в Российской Федерации», Федерального закона от 2 марта 2007 года №25-ФЗ «О муниципальной службе в Российской Федерации», Закона Костромской области от 09 ноября 2007 года №210-4-ЗКО «О муниципальной службе в Костромской области», Положения о муниципальной службе в Администрации городского поселения город Макарьев Макарьевского муниципального района Костромской области, утвержденного решением Совета депутатов от (26.11.2008 года №240,</w:t>
      </w:r>
      <w:r w:rsidRPr="005F3FD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F3FDE">
        <w:rPr>
          <w:lang w:val="ru-RU"/>
        </w:rPr>
        <w:t>с измен</w:t>
      </w:r>
      <w:r>
        <w:rPr>
          <w:lang w:val="ru-RU"/>
        </w:rPr>
        <w:t xml:space="preserve">ениями </w:t>
      </w:r>
      <w:r w:rsidRPr="005F3FDE">
        <w:rPr>
          <w:lang w:val="ru-RU"/>
        </w:rPr>
        <w:t xml:space="preserve"> от 31.09.2009 № 271, от 27.12.2010 года № 397 </w:t>
      </w:r>
      <w:r>
        <w:rPr>
          <w:lang w:val="ru-RU"/>
        </w:rPr>
        <w:t>,  29.10.2012 года № 127),  решениями от 29.05.2012 года №№ 90,91 Устава городского поселения город Макарьев Макарьевского муниципального района Костромской области, Совет депутатов</w:t>
      </w:r>
    </w:p>
    <w:p w:rsidR="00380443" w:rsidRDefault="00380443" w:rsidP="00822D75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380443" w:rsidRPr="00A35117" w:rsidRDefault="00380443" w:rsidP="00822D75">
      <w:pPr>
        <w:numPr>
          <w:ilvl w:val="0"/>
          <w:numId w:val="1"/>
        </w:numPr>
        <w:tabs>
          <w:tab w:val="left" w:pos="1440"/>
        </w:tabs>
        <w:jc w:val="both"/>
        <w:rPr>
          <w:lang w:val="ru-RU"/>
        </w:rPr>
      </w:pPr>
      <w:r w:rsidRPr="00A35117">
        <w:rPr>
          <w:lang w:val="ru-RU"/>
        </w:rPr>
        <w:t>Установить, что фонд оплаты труда   лиц, замещающих муниципальные должности, замещающих должности муниципальной службы, замещающих должности, не являющиеся должностями муниципальной службы, работникам  администрации городского поселения город Макарьев Макарьевского муниципального района в 2013 году увеличивается  с учетом уровня инфляции (потребительских цен) на 6%, в пределах ассигнований, утвержденных  решением Совета депутатов городского поселения город Макарьев Макарьевского муниципального района  о бюджете городского поселения город Макарьев на 2013 год.</w:t>
      </w:r>
    </w:p>
    <w:p w:rsidR="00380443" w:rsidRDefault="00380443" w:rsidP="00822D75">
      <w:pPr>
        <w:numPr>
          <w:ilvl w:val="0"/>
          <w:numId w:val="1"/>
        </w:num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>Настоящее решение вступает в силу со  дня опубликования в печатном издании  Совета депутатов города Макарьев и распространяет свое действие на правоотношения, возникшие с 1 января 2013 года.</w:t>
      </w:r>
    </w:p>
    <w:p w:rsidR="00380443" w:rsidRDefault="00380443" w:rsidP="00822D75">
      <w:pPr>
        <w:numPr>
          <w:ilvl w:val="0"/>
          <w:numId w:val="1"/>
        </w:num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>Контроль за исполнением решения возложить на депутатскую финансово-экономическую  комиссию (председатель Макарычева Т.В.).</w:t>
      </w:r>
    </w:p>
    <w:p w:rsidR="00380443" w:rsidRDefault="00380443" w:rsidP="00C27E50">
      <w:pPr>
        <w:pStyle w:val="PlainText"/>
        <w:rPr>
          <w:lang w:val="ru-RU"/>
        </w:rPr>
      </w:pPr>
    </w:p>
    <w:p w:rsidR="00380443" w:rsidRDefault="00380443" w:rsidP="00C27E50">
      <w:pPr>
        <w:pStyle w:val="PlainText"/>
        <w:rPr>
          <w:lang w:val="ru-RU"/>
        </w:rPr>
      </w:pPr>
    </w:p>
    <w:p w:rsidR="00380443" w:rsidRPr="0075734F" w:rsidRDefault="00380443" w:rsidP="00822D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4F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И.О. Председателя</w:t>
      </w:r>
      <w:r w:rsidRPr="0075734F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380443" w:rsidRPr="0075734F" w:rsidRDefault="00380443" w:rsidP="00822D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4F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  С.ИЛЬИН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Е. ОБИЧКИН</w:t>
      </w:r>
    </w:p>
    <w:p w:rsidR="00380443" w:rsidRPr="00822D75" w:rsidRDefault="00380443" w:rsidP="00822D75">
      <w:pPr>
        <w:rPr>
          <w:b/>
          <w:lang w:val="ru-RU"/>
        </w:rPr>
      </w:pPr>
    </w:p>
    <w:p w:rsidR="00380443" w:rsidRPr="00822D75" w:rsidRDefault="00380443" w:rsidP="00822D75">
      <w:pPr>
        <w:tabs>
          <w:tab w:val="left" w:pos="1134"/>
          <w:tab w:val="left" w:pos="1701"/>
          <w:tab w:val="left" w:pos="1843"/>
        </w:tabs>
        <w:jc w:val="both"/>
        <w:rPr>
          <w:kern w:val="2"/>
          <w:lang w:val="ru-RU"/>
        </w:rPr>
      </w:pPr>
      <w:r w:rsidRPr="00822D75">
        <w:rPr>
          <w:kern w:val="2"/>
          <w:lang w:val="ru-RU"/>
        </w:rPr>
        <w:t xml:space="preserve">          </w:t>
      </w:r>
    </w:p>
    <w:sectPr w:rsidR="00380443" w:rsidRPr="00822D75" w:rsidSect="00C27E5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E50"/>
    <w:rsid w:val="00135FBB"/>
    <w:rsid w:val="00264E0C"/>
    <w:rsid w:val="002D732C"/>
    <w:rsid w:val="00380443"/>
    <w:rsid w:val="00391C08"/>
    <w:rsid w:val="003B68A3"/>
    <w:rsid w:val="0048720C"/>
    <w:rsid w:val="005F3FDE"/>
    <w:rsid w:val="0075734F"/>
    <w:rsid w:val="00822D75"/>
    <w:rsid w:val="00A267C4"/>
    <w:rsid w:val="00A35117"/>
    <w:rsid w:val="00A6355D"/>
    <w:rsid w:val="00B45322"/>
    <w:rsid w:val="00BE5B15"/>
    <w:rsid w:val="00C27E50"/>
    <w:rsid w:val="00D755B4"/>
    <w:rsid w:val="00EF1F23"/>
    <w:rsid w:val="00F7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75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7E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B68A3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22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376</Words>
  <Characters>2148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8</cp:revision>
  <cp:lastPrinted>2013-01-22T05:58:00Z</cp:lastPrinted>
  <dcterms:created xsi:type="dcterms:W3CDTF">2013-01-15T11:56:00Z</dcterms:created>
  <dcterms:modified xsi:type="dcterms:W3CDTF">2013-01-29T11:22:00Z</dcterms:modified>
</cp:coreProperties>
</file>