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E9" w:rsidRDefault="003D4DE9" w:rsidP="005572D4">
      <w:pPr>
        <w:jc w:val="center"/>
        <w:rPr>
          <w:b/>
          <w:i/>
          <w:sz w:val="32"/>
          <w:szCs w:val="32"/>
        </w:rPr>
      </w:pPr>
      <w:r>
        <w:rPr>
          <w:b/>
          <w:i/>
          <w:sz w:val="40"/>
          <w:szCs w:val="40"/>
        </w:rPr>
        <w:t>Российская Федерация</w:t>
      </w:r>
    </w:p>
    <w:p w:rsidR="003D4DE9" w:rsidRDefault="003D4DE9" w:rsidP="005572D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Костромская область</w:t>
      </w:r>
    </w:p>
    <w:p w:rsidR="003D4DE9" w:rsidRDefault="003D4DE9" w:rsidP="005572D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Совет  депутатов</w:t>
      </w:r>
    </w:p>
    <w:p w:rsidR="003D4DE9" w:rsidRDefault="003D4DE9" w:rsidP="005572D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городского поселения город Макарьев</w:t>
      </w:r>
    </w:p>
    <w:p w:rsidR="003D4DE9" w:rsidRDefault="003D4DE9" w:rsidP="005572D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Макарьевского  муниципального района</w:t>
      </w:r>
    </w:p>
    <w:p w:rsidR="003D4DE9" w:rsidRDefault="003D4DE9" w:rsidP="005572D4">
      <w:pPr>
        <w:tabs>
          <w:tab w:val="center" w:pos="4677"/>
        </w:tabs>
        <w:rPr>
          <w:b/>
          <w:i/>
          <w:sz w:val="28"/>
          <w:szCs w:val="28"/>
        </w:rPr>
      </w:pPr>
    </w:p>
    <w:p w:rsidR="003D4DE9" w:rsidRDefault="003D4DE9" w:rsidP="005572D4">
      <w:pPr>
        <w:tabs>
          <w:tab w:val="center" w:pos="467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 № 176</w:t>
      </w:r>
    </w:p>
    <w:p w:rsidR="003D4DE9" w:rsidRDefault="003D4DE9" w:rsidP="005572D4">
      <w:pPr>
        <w:pBdr>
          <w:bottom w:val="single" w:sz="12" w:space="1" w:color="auto"/>
        </w:pBdr>
        <w:tabs>
          <w:tab w:val="center" w:pos="467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4 июля 201</w:t>
      </w:r>
      <w:bookmarkStart w:id="0" w:name="_GoBack"/>
      <w:bookmarkEnd w:id="0"/>
      <w:r>
        <w:rPr>
          <w:b/>
          <w:i/>
          <w:sz w:val="28"/>
          <w:szCs w:val="28"/>
        </w:rPr>
        <w:t>3 года</w:t>
      </w:r>
    </w:p>
    <w:p w:rsidR="003D4DE9" w:rsidRDefault="003D4DE9" w:rsidP="005572D4">
      <w:pPr>
        <w:pBdr>
          <w:bottom w:val="single" w:sz="12" w:space="1" w:color="auto"/>
        </w:pBdr>
        <w:tabs>
          <w:tab w:val="center" w:pos="4677"/>
        </w:tabs>
        <w:rPr>
          <w:b/>
          <w:i/>
          <w:sz w:val="28"/>
          <w:szCs w:val="28"/>
        </w:rPr>
      </w:pPr>
    </w:p>
    <w:p w:rsidR="003D4DE9" w:rsidRDefault="003D4DE9" w:rsidP="005572D4">
      <w:pPr>
        <w:rPr>
          <w:b/>
        </w:rPr>
      </w:pPr>
    </w:p>
    <w:p w:rsidR="003D4DE9" w:rsidRDefault="003D4DE9" w:rsidP="009708BB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О  НАГРАЖДЕНИИ  ЕЖЕГОДНОЙ МУНИЦИПАЛЬНОЙ ПРЕМИЕЙ ИМЕНИ               Т.Н. ВОРОНЦОВОЙ</w:t>
      </w:r>
    </w:p>
    <w:p w:rsidR="003D4DE9" w:rsidRDefault="003D4DE9" w:rsidP="005572D4">
      <w:pPr>
        <w:pBdr>
          <w:bottom w:val="single" w:sz="12" w:space="1" w:color="auto"/>
        </w:pBdr>
        <w:rPr>
          <w:b/>
        </w:rPr>
      </w:pPr>
    </w:p>
    <w:p w:rsidR="003D4DE9" w:rsidRDefault="003D4DE9" w:rsidP="005572D4">
      <w:pPr>
        <w:rPr>
          <w:b/>
        </w:rPr>
      </w:pPr>
    </w:p>
    <w:p w:rsidR="003D4DE9" w:rsidRDefault="003D4DE9" w:rsidP="005572D4">
      <w:pPr>
        <w:rPr>
          <w:b/>
        </w:rPr>
      </w:pPr>
    </w:p>
    <w:p w:rsidR="003D4DE9" w:rsidRDefault="003D4DE9" w:rsidP="005572D4"/>
    <w:p w:rsidR="003D4DE9" w:rsidRDefault="003D4DE9" w:rsidP="005572D4"/>
    <w:p w:rsidR="003D4DE9" w:rsidRDefault="003D4DE9" w:rsidP="005572D4">
      <w:pPr>
        <w:jc w:val="both"/>
      </w:pPr>
      <w:r>
        <w:t xml:space="preserve">                   Заслушав информацию председателя Совета депутатов Обичкина Е.К.  о присуждении муниципальной премии имени Т.Н. Воронцовой в  2013 году, в соответствии с частью 2 статья 13 Устава городского поселения город Макарьев, Положением  «О ежегодной муниципальной премии имени Т.Н. Воронцовой», утвержденного  решением Совета депутатов № 104 от 23 марта 2007 года,  в редакции решения Совета депутатов от 18.12.2007 года,  на основании представленных документов Совет депутатов 2 созыва</w:t>
      </w:r>
    </w:p>
    <w:p w:rsidR="003D4DE9" w:rsidRDefault="003D4DE9" w:rsidP="005572D4"/>
    <w:p w:rsidR="003D4DE9" w:rsidRDefault="003D4DE9" w:rsidP="005572D4">
      <w:pPr>
        <w:jc w:val="center"/>
      </w:pPr>
      <w:r>
        <w:rPr>
          <w:b/>
        </w:rPr>
        <w:t>Р Е Ш И Л:</w:t>
      </w:r>
    </w:p>
    <w:p w:rsidR="003D4DE9" w:rsidRDefault="003D4DE9" w:rsidP="005572D4">
      <w:pPr>
        <w:jc w:val="both"/>
      </w:pPr>
    </w:p>
    <w:p w:rsidR="003D4DE9" w:rsidRDefault="003D4DE9" w:rsidP="005572D4">
      <w:pPr>
        <w:jc w:val="both"/>
      </w:pPr>
      <w:r>
        <w:t xml:space="preserve">               1.   Наградить ежегодной муниципальной премией имени Т.Н. Воронцовой за значительный личный вклад в развитие _______________________________ в городе Макарьеве и Макарьевском районе и в связи с празднованием Дня города Макарьева __________________________________________________________________.</w:t>
      </w:r>
    </w:p>
    <w:p w:rsidR="003D4DE9" w:rsidRDefault="003D4DE9" w:rsidP="005572D4">
      <w:pPr>
        <w:jc w:val="both"/>
      </w:pPr>
      <w:r>
        <w:t xml:space="preserve">               2. Финансирование в размере 3 000 рублей  произвести за счет средств резервного фонда городской администрации.</w:t>
      </w:r>
    </w:p>
    <w:p w:rsidR="003D4DE9" w:rsidRDefault="003D4DE9" w:rsidP="005572D4">
      <w:pPr>
        <w:jc w:val="both"/>
      </w:pPr>
      <w:r>
        <w:t xml:space="preserve">               3.Решение вступает в силу  со дня подписания.</w:t>
      </w:r>
    </w:p>
    <w:p w:rsidR="003D4DE9" w:rsidRDefault="003D4DE9" w:rsidP="005572D4">
      <w:pPr>
        <w:jc w:val="both"/>
      </w:pPr>
      <w:r>
        <w:t xml:space="preserve">               4.Решение подлежит опубликованию в газете «Макарьевский вестник».</w:t>
      </w:r>
    </w:p>
    <w:p w:rsidR="003D4DE9" w:rsidRDefault="003D4DE9" w:rsidP="005572D4">
      <w:pPr>
        <w:jc w:val="both"/>
      </w:pPr>
    </w:p>
    <w:p w:rsidR="003D4DE9" w:rsidRDefault="003D4DE9" w:rsidP="005572D4">
      <w:pPr>
        <w:jc w:val="both"/>
      </w:pPr>
    </w:p>
    <w:p w:rsidR="003D4DE9" w:rsidRDefault="003D4DE9" w:rsidP="005572D4">
      <w:pPr>
        <w:rPr>
          <w:b/>
        </w:rPr>
      </w:pPr>
    </w:p>
    <w:p w:rsidR="003D4DE9" w:rsidRDefault="003D4DE9" w:rsidP="005572D4">
      <w:pPr>
        <w:rPr>
          <w:b/>
        </w:rPr>
      </w:pPr>
      <w:r>
        <w:rPr>
          <w:b/>
        </w:rPr>
        <w:t>Глава городского поселения                                                  Председатель Совета депутатов</w:t>
      </w:r>
    </w:p>
    <w:p w:rsidR="003D4DE9" w:rsidRDefault="003D4DE9" w:rsidP="005572D4">
      <w:pPr>
        <w:rPr>
          <w:b/>
        </w:rPr>
      </w:pPr>
      <w:r>
        <w:rPr>
          <w:b/>
        </w:rPr>
        <w:t>Город Макарьев                               С. ИЛЬИН                                                       Н. МОКИНА</w:t>
      </w:r>
    </w:p>
    <w:p w:rsidR="003D4DE9" w:rsidRDefault="003D4DE9" w:rsidP="005572D4">
      <w:pPr>
        <w:rPr>
          <w:b/>
        </w:rPr>
      </w:pPr>
    </w:p>
    <w:p w:rsidR="003D4DE9" w:rsidRDefault="003D4DE9" w:rsidP="005572D4">
      <w:pPr>
        <w:jc w:val="both"/>
        <w:rPr>
          <w:b/>
        </w:rPr>
      </w:pPr>
    </w:p>
    <w:sectPr w:rsidR="003D4DE9" w:rsidSect="003E5E4C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E4C"/>
    <w:rsid w:val="000C26C9"/>
    <w:rsid w:val="00122375"/>
    <w:rsid w:val="00175908"/>
    <w:rsid w:val="00184D17"/>
    <w:rsid w:val="0026081A"/>
    <w:rsid w:val="002C57D5"/>
    <w:rsid w:val="0035536D"/>
    <w:rsid w:val="00387996"/>
    <w:rsid w:val="003D4DE9"/>
    <w:rsid w:val="003E5E4C"/>
    <w:rsid w:val="00433C52"/>
    <w:rsid w:val="005572D4"/>
    <w:rsid w:val="005764A7"/>
    <w:rsid w:val="00624E92"/>
    <w:rsid w:val="006F1015"/>
    <w:rsid w:val="007A1D01"/>
    <w:rsid w:val="007B0281"/>
    <w:rsid w:val="007C3C8D"/>
    <w:rsid w:val="008223B3"/>
    <w:rsid w:val="00833991"/>
    <w:rsid w:val="008D2D7C"/>
    <w:rsid w:val="008E62C1"/>
    <w:rsid w:val="0094016A"/>
    <w:rsid w:val="009434B6"/>
    <w:rsid w:val="00943D01"/>
    <w:rsid w:val="009708BB"/>
    <w:rsid w:val="00A76A87"/>
    <w:rsid w:val="00A90858"/>
    <w:rsid w:val="00A92633"/>
    <w:rsid w:val="00B72744"/>
    <w:rsid w:val="00B869D0"/>
    <w:rsid w:val="00BE48B8"/>
    <w:rsid w:val="00C54D50"/>
    <w:rsid w:val="00CF075E"/>
    <w:rsid w:val="00D54ABE"/>
    <w:rsid w:val="00D55CF2"/>
    <w:rsid w:val="00DB7E55"/>
    <w:rsid w:val="00DF3A01"/>
    <w:rsid w:val="00E33FE1"/>
    <w:rsid w:val="00EC23AD"/>
    <w:rsid w:val="00F27D77"/>
    <w:rsid w:val="00F87B7F"/>
    <w:rsid w:val="00FD1B03"/>
    <w:rsid w:val="00FD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D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E5E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C3C8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250</Words>
  <Characters>1425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16</cp:revision>
  <cp:lastPrinted>2013-06-17T07:22:00Z</cp:lastPrinted>
  <dcterms:created xsi:type="dcterms:W3CDTF">2013-05-30T10:40:00Z</dcterms:created>
  <dcterms:modified xsi:type="dcterms:W3CDTF">2013-07-01T10:08:00Z</dcterms:modified>
</cp:coreProperties>
</file>