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82" w:rsidRPr="0003578D" w:rsidRDefault="00E40382" w:rsidP="003850B2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03578D">
        <w:rPr>
          <w:rFonts w:ascii="Times New Roman" w:hAnsi="Times New Roman"/>
          <w:b/>
          <w:i/>
          <w:sz w:val="36"/>
          <w:szCs w:val="36"/>
        </w:rPr>
        <w:t>Российская Федерация</w:t>
      </w:r>
    </w:p>
    <w:p w:rsidR="00E40382" w:rsidRPr="0003578D" w:rsidRDefault="00E40382" w:rsidP="003850B2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03578D">
        <w:rPr>
          <w:rFonts w:ascii="Times New Roman" w:hAnsi="Times New Roman"/>
          <w:b/>
          <w:i/>
          <w:sz w:val="36"/>
          <w:szCs w:val="36"/>
        </w:rPr>
        <w:t>Костромская область</w:t>
      </w:r>
    </w:p>
    <w:p w:rsidR="00E40382" w:rsidRPr="0003578D" w:rsidRDefault="00E40382" w:rsidP="003850B2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03578D">
        <w:rPr>
          <w:rFonts w:ascii="Times New Roman" w:hAnsi="Times New Roman"/>
          <w:b/>
          <w:i/>
          <w:sz w:val="36"/>
          <w:szCs w:val="36"/>
        </w:rPr>
        <w:t>Совет  депутатов</w:t>
      </w:r>
    </w:p>
    <w:p w:rsidR="00E40382" w:rsidRPr="0003578D" w:rsidRDefault="00E40382" w:rsidP="003850B2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03578D">
        <w:rPr>
          <w:rFonts w:ascii="Times New Roman" w:hAnsi="Times New Roman"/>
          <w:b/>
          <w:i/>
          <w:sz w:val="36"/>
          <w:szCs w:val="36"/>
        </w:rPr>
        <w:t>городского поселения город Макарьев</w:t>
      </w:r>
    </w:p>
    <w:p w:rsidR="00E40382" w:rsidRDefault="00E40382" w:rsidP="003850B2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 w:rsidRPr="0003578D">
        <w:rPr>
          <w:rFonts w:ascii="Times New Roman" w:hAnsi="Times New Roman"/>
          <w:b/>
          <w:i/>
          <w:sz w:val="36"/>
          <w:szCs w:val="36"/>
        </w:rPr>
        <w:t>Макарьевского  муниципального района</w:t>
      </w:r>
    </w:p>
    <w:p w:rsidR="00E40382" w:rsidRDefault="00E40382" w:rsidP="003850B2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Решение № 201</w:t>
      </w:r>
    </w:p>
    <w:p w:rsidR="00E40382" w:rsidRDefault="00E40382" w:rsidP="003850B2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40382" w:rsidRDefault="00E40382" w:rsidP="003850B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3850B2">
        <w:rPr>
          <w:rFonts w:ascii="Times New Roman" w:hAnsi="Times New Roman"/>
          <w:b/>
          <w:sz w:val="28"/>
          <w:szCs w:val="28"/>
        </w:rPr>
        <w:t>4 декабря 2013 года</w:t>
      </w:r>
    </w:p>
    <w:p w:rsidR="00E40382" w:rsidRDefault="00E40382" w:rsidP="003850B2">
      <w:pPr>
        <w:pStyle w:val="NoSpacing"/>
        <w:pBdr>
          <w:bottom w:val="single" w:sz="12" w:space="1" w:color="auto"/>
        </w:pBdr>
        <w:jc w:val="right"/>
        <w:rPr>
          <w:rFonts w:ascii="Times New Roman" w:hAnsi="Times New Roman"/>
          <w:b/>
          <w:sz w:val="28"/>
          <w:szCs w:val="28"/>
        </w:rPr>
      </w:pPr>
    </w:p>
    <w:p w:rsidR="00E40382" w:rsidRDefault="00E40382" w:rsidP="003850B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40382" w:rsidRDefault="00E40382" w:rsidP="003850B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награждении Почетными грамотами Совета депутатов городского поселения город Макарьев Макарьевского муниципального района Костромской области в связи с Днем энергетика.</w:t>
      </w:r>
    </w:p>
    <w:p w:rsidR="00E40382" w:rsidRDefault="00E40382" w:rsidP="003850B2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E40382" w:rsidRDefault="00E40382" w:rsidP="003850B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40382" w:rsidRPr="0003578D" w:rsidRDefault="00E40382" w:rsidP="003850B2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3578D">
        <w:rPr>
          <w:rFonts w:ascii="Times New Roman" w:hAnsi="Times New Roman"/>
          <w:sz w:val="24"/>
          <w:szCs w:val="24"/>
        </w:rPr>
        <w:t xml:space="preserve">               Рассмотрев ходатайство начальника Макарьевского РЭС,  в соответствии с частью 14 статья 35 Федерального Закона  № 131-ФЗ «Об общих принципах организации местного самоуправления в РФ, частью 2 статьи 13 Устава городского поселения город Макарьев, Положением о Почетной Грамоте  Совета депутатов городского поселения город Макарьев, утвержденного решением Совета депутатов от 27 февраля 2013 года № 155, Совет депутатов 2 созыва</w:t>
      </w:r>
    </w:p>
    <w:p w:rsidR="00E40382" w:rsidRPr="0003578D" w:rsidRDefault="00E40382" w:rsidP="003850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78D">
        <w:rPr>
          <w:rFonts w:ascii="Times New Roman" w:hAnsi="Times New Roman"/>
          <w:b/>
          <w:sz w:val="24"/>
          <w:szCs w:val="24"/>
        </w:rPr>
        <w:t>РЕШИЛ:</w:t>
      </w:r>
    </w:p>
    <w:p w:rsidR="00E40382" w:rsidRDefault="00E40382" w:rsidP="003850B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3578D">
        <w:rPr>
          <w:sz w:val="24"/>
          <w:szCs w:val="24"/>
        </w:rPr>
        <w:t xml:space="preserve">                        </w:t>
      </w:r>
      <w:r w:rsidRPr="0003578D">
        <w:rPr>
          <w:rFonts w:ascii="Times New Roman" w:hAnsi="Times New Roman"/>
          <w:sz w:val="24"/>
          <w:szCs w:val="24"/>
        </w:rPr>
        <w:t>1. За  многолетний добросовестный  труд и в связи с  пра</w:t>
      </w:r>
      <w:r>
        <w:rPr>
          <w:rFonts w:ascii="Times New Roman" w:hAnsi="Times New Roman"/>
          <w:sz w:val="24"/>
          <w:szCs w:val="24"/>
        </w:rPr>
        <w:t>зднованием Дня энергетика</w:t>
      </w:r>
      <w:r w:rsidRPr="0003578D">
        <w:rPr>
          <w:rFonts w:ascii="Times New Roman" w:hAnsi="Times New Roman"/>
          <w:sz w:val="24"/>
          <w:szCs w:val="24"/>
        </w:rPr>
        <w:t xml:space="preserve">  наградить Почетной Грамотой Совета депутатов:</w:t>
      </w:r>
    </w:p>
    <w:p w:rsidR="00E40382" w:rsidRDefault="00E40382" w:rsidP="003850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7230">
        <w:rPr>
          <w:rFonts w:ascii="Times New Roman" w:hAnsi="Times New Roman"/>
          <w:b/>
          <w:sz w:val="24"/>
          <w:szCs w:val="24"/>
        </w:rPr>
        <w:t>АЛЕКСАНДРОВА ИВАНА ВАЛЕНТИНОВИЧА</w:t>
      </w:r>
      <w:r>
        <w:rPr>
          <w:rFonts w:ascii="Times New Roman" w:hAnsi="Times New Roman"/>
          <w:sz w:val="24"/>
          <w:szCs w:val="24"/>
        </w:rPr>
        <w:t>-  электромонтера Макарьевского РЭС;</w:t>
      </w:r>
    </w:p>
    <w:p w:rsidR="00E40382" w:rsidRDefault="00E40382" w:rsidP="003850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7230">
        <w:rPr>
          <w:rFonts w:ascii="Times New Roman" w:hAnsi="Times New Roman"/>
          <w:b/>
          <w:sz w:val="24"/>
          <w:szCs w:val="24"/>
        </w:rPr>
        <w:t>ПАНФИЛОВА МИХАИЛА НИКОЛАЕВИЧА</w:t>
      </w:r>
      <w:r>
        <w:rPr>
          <w:rFonts w:ascii="Times New Roman" w:hAnsi="Times New Roman"/>
          <w:sz w:val="24"/>
          <w:szCs w:val="24"/>
        </w:rPr>
        <w:t xml:space="preserve"> – электромонтера Макарьевского РЭС.</w:t>
      </w:r>
    </w:p>
    <w:p w:rsidR="00E40382" w:rsidRDefault="00E40382" w:rsidP="003850B2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3578D">
        <w:rPr>
          <w:rFonts w:ascii="Times New Roman" w:hAnsi="Times New Roman"/>
          <w:sz w:val="24"/>
          <w:szCs w:val="24"/>
        </w:rPr>
        <w:t xml:space="preserve">                    2. Администрации городского поселения город Макарьев выделить деньги для  приобр</w:t>
      </w:r>
      <w:r>
        <w:rPr>
          <w:rFonts w:ascii="Times New Roman" w:hAnsi="Times New Roman"/>
          <w:sz w:val="24"/>
          <w:szCs w:val="24"/>
        </w:rPr>
        <w:t>етения ценных подарков в сумме 600  (шестьсот) рублей.</w:t>
      </w:r>
    </w:p>
    <w:p w:rsidR="00E40382" w:rsidRDefault="00E40382" w:rsidP="003850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578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3578D">
        <w:rPr>
          <w:rFonts w:ascii="Times New Roman" w:hAnsi="Times New Roman"/>
          <w:sz w:val="24"/>
          <w:szCs w:val="24"/>
        </w:rPr>
        <w:t xml:space="preserve"> 3. Контроль за исполнением решения возложить  на Обичкина Е.К.</w:t>
      </w:r>
      <w:r>
        <w:rPr>
          <w:rFonts w:ascii="Times New Roman" w:hAnsi="Times New Roman"/>
          <w:sz w:val="24"/>
          <w:szCs w:val="24"/>
        </w:rPr>
        <w:t>.</w:t>
      </w:r>
    </w:p>
    <w:p w:rsidR="00E40382" w:rsidRDefault="00E40382" w:rsidP="003850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0382" w:rsidRDefault="00E40382" w:rsidP="003850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0382" w:rsidRDefault="00E40382" w:rsidP="002C12E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  Председатель Совета депутатов</w:t>
      </w:r>
    </w:p>
    <w:p w:rsidR="00E40382" w:rsidRDefault="00E40382" w:rsidP="002C12E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Город Макарьев                             С. ИЛЬИН                                                      Н. МОКИНА</w:t>
      </w:r>
    </w:p>
    <w:p w:rsidR="00E40382" w:rsidRPr="0093547A" w:rsidRDefault="00E40382" w:rsidP="002C12E9">
      <w:pPr>
        <w:pStyle w:val="PlainText"/>
      </w:pPr>
    </w:p>
    <w:p w:rsidR="00E40382" w:rsidRPr="00776870" w:rsidRDefault="00E40382" w:rsidP="002C12E9"/>
    <w:p w:rsidR="00E40382" w:rsidRPr="00681B3F" w:rsidRDefault="00E40382" w:rsidP="002C12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E40382" w:rsidRDefault="00E40382" w:rsidP="002C12E9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382" w:rsidRPr="0003578D" w:rsidRDefault="00E40382" w:rsidP="003850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0382" w:rsidRPr="0003578D" w:rsidSect="0035473A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721A"/>
    <w:multiLevelType w:val="hybridMultilevel"/>
    <w:tmpl w:val="5BC4FD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73A"/>
    <w:rsid w:val="0003578D"/>
    <w:rsid w:val="002C12E9"/>
    <w:rsid w:val="0035473A"/>
    <w:rsid w:val="003850B2"/>
    <w:rsid w:val="00404EFC"/>
    <w:rsid w:val="004A708D"/>
    <w:rsid w:val="005F199B"/>
    <w:rsid w:val="00681B3F"/>
    <w:rsid w:val="00776870"/>
    <w:rsid w:val="008F45EE"/>
    <w:rsid w:val="0093547A"/>
    <w:rsid w:val="00946764"/>
    <w:rsid w:val="00D37230"/>
    <w:rsid w:val="00E40382"/>
    <w:rsid w:val="00F738C0"/>
    <w:rsid w:val="00F7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B2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35473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46764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3850B2"/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C12E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234</Words>
  <Characters>1339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4</cp:revision>
  <dcterms:created xsi:type="dcterms:W3CDTF">2013-12-03T12:40:00Z</dcterms:created>
  <dcterms:modified xsi:type="dcterms:W3CDTF">2013-12-04T10:13:00Z</dcterms:modified>
</cp:coreProperties>
</file>