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6" w:rsidRDefault="00857926" w:rsidP="003613E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7926" w:rsidRDefault="00857926" w:rsidP="009E47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857926" w:rsidRDefault="00857926" w:rsidP="009E47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857926" w:rsidRDefault="00857926" w:rsidP="009E47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857926" w:rsidRDefault="00857926" w:rsidP="009E47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857926" w:rsidRDefault="00857926" w:rsidP="009E47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857926" w:rsidRDefault="00857926" w:rsidP="009E47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212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57926" w:rsidRDefault="00857926" w:rsidP="009E4792">
      <w:pPr>
        <w:rPr>
          <w:rFonts w:ascii="Times New Roman" w:hAnsi="Times New Roman"/>
          <w:b/>
          <w:sz w:val="28"/>
          <w:szCs w:val="28"/>
        </w:rPr>
      </w:pPr>
    </w:p>
    <w:p w:rsidR="00857926" w:rsidRDefault="00857926" w:rsidP="009E4792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3 марта 2014 года  </w:t>
      </w:r>
    </w:p>
    <w:p w:rsidR="00857926" w:rsidRDefault="00857926" w:rsidP="009E4792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857926" w:rsidRDefault="00857926" w:rsidP="00003E72">
      <w:pPr>
        <w:jc w:val="both"/>
        <w:rPr>
          <w:rFonts w:ascii="Times New Roman" w:hAnsi="Times New Roman"/>
          <w:b/>
          <w:sz w:val="24"/>
        </w:rPr>
      </w:pPr>
    </w:p>
    <w:p w:rsidR="00857926" w:rsidRDefault="00857926" w:rsidP="003E1736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продлении действия решения Совета депутатов городского поселения город Макарьев от 29.01.2013 № 152.</w:t>
      </w:r>
    </w:p>
    <w:p w:rsidR="00857926" w:rsidRDefault="00857926" w:rsidP="003E1736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857926" w:rsidRDefault="00857926" w:rsidP="00003E72">
      <w:pPr>
        <w:rPr>
          <w:rFonts w:ascii="Times New Roman" w:hAnsi="Times New Roman"/>
          <w:b/>
          <w:sz w:val="24"/>
        </w:rPr>
      </w:pPr>
    </w:p>
    <w:p w:rsidR="00857926" w:rsidRDefault="00857926" w:rsidP="009E4792">
      <w:pPr>
        <w:jc w:val="both"/>
        <w:rPr>
          <w:rFonts w:ascii="Times New Roman" w:hAnsi="Times New Roman"/>
          <w:sz w:val="24"/>
        </w:rPr>
      </w:pPr>
      <w:r>
        <w:t xml:space="preserve">  </w:t>
      </w:r>
      <w:r>
        <w:rPr>
          <w:rFonts w:ascii="Times New Roman" w:hAnsi="Times New Roman"/>
          <w:sz w:val="24"/>
        </w:rPr>
        <w:t xml:space="preserve">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</w:t>
      </w:r>
      <w:r w:rsidRPr="003218E6">
        <w:rPr>
          <w:rFonts w:ascii="Times New Roman" w:hAnsi="Times New Roman"/>
          <w:sz w:val="24"/>
        </w:rPr>
        <w:t xml:space="preserve"> 13 Устава городского поселения город Макарьев</w:t>
      </w:r>
      <w:r>
        <w:rPr>
          <w:rFonts w:ascii="Times New Roman" w:hAnsi="Times New Roman"/>
          <w:sz w:val="24"/>
        </w:rPr>
        <w:t>, рассмотрев ходатайство главы городского поселения город Макарьева,</w:t>
      </w:r>
      <w:r w:rsidRPr="003218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 депутатов городского поселения город Макарьев 2 созыва</w:t>
      </w:r>
    </w:p>
    <w:p w:rsidR="00857926" w:rsidRDefault="00857926" w:rsidP="009E47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857926" w:rsidRDefault="00857926" w:rsidP="009E4792">
      <w:pPr>
        <w:jc w:val="both"/>
        <w:rPr>
          <w:rFonts w:ascii="Times New Roman" w:hAnsi="Times New Roman"/>
          <w:b/>
          <w:sz w:val="24"/>
        </w:rPr>
      </w:pPr>
      <w:r w:rsidRPr="00003E72">
        <w:rPr>
          <w:rFonts w:ascii="Times New Roman" w:hAnsi="Times New Roman"/>
          <w:b/>
          <w:sz w:val="24"/>
        </w:rPr>
        <w:t xml:space="preserve">                                                                   РЕШИЛ:</w:t>
      </w:r>
    </w:p>
    <w:p w:rsidR="00857926" w:rsidRDefault="00857926" w:rsidP="009E4792">
      <w:pPr>
        <w:jc w:val="both"/>
        <w:rPr>
          <w:rFonts w:ascii="Times New Roman" w:hAnsi="Times New Roman"/>
          <w:b/>
          <w:sz w:val="24"/>
        </w:rPr>
      </w:pPr>
    </w:p>
    <w:p w:rsidR="00857926" w:rsidRPr="003E1736" w:rsidRDefault="00857926" w:rsidP="003E173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Продлить действие части 1 </w:t>
      </w:r>
      <w:r w:rsidRPr="00AD1813">
        <w:rPr>
          <w:rFonts w:ascii="Times New Roman" w:hAnsi="Times New Roman"/>
          <w:sz w:val="24"/>
        </w:rPr>
        <w:t>решения Совета депутатов городского поселения город Макарьев от 29.01.2013 № 152</w:t>
      </w:r>
      <w:r>
        <w:rPr>
          <w:rFonts w:ascii="Times New Roman" w:hAnsi="Times New Roman"/>
          <w:sz w:val="24"/>
        </w:rPr>
        <w:t xml:space="preserve"> «О внесении изменений в решение Совета депутатов городского поселения город Макарьев от 15.12.2010 № 389 и отмене решений Совета депутатов от 10.03.2010 № 336 и от 27.04.2011 № 11» по 30.04.2014 включительно</w:t>
      </w:r>
      <w:r w:rsidRPr="003E1736">
        <w:rPr>
          <w:rFonts w:ascii="Times New Roman" w:hAnsi="Times New Roman"/>
          <w:sz w:val="24"/>
        </w:rPr>
        <w:t>.</w:t>
      </w:r>
    </w:p>
    <w:p w:rsidR="00857926" w:rsidRDefault="00857926" w:rsidP="003E173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 со дня официального опубликования в печатном издании Совета депутатов «Городские новости» и распространяет своё действие на правоотношения, возникшие с 01.01.2014 г.</w:t>
      </w:r>
    </w:p>
    <w:p w:rsidR="00857926" w:rsidRDefault="00857926" w:rsidP="003E173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исполнения настоящего решения возложить на специалиста по имуществу  и землепользованию администрации городского поселения город Макарьев и депутатскую комиссию по социальным вопросам и ЖКХ  (председатель Соковнина Н.П.).</w:t>
      </w:r>
    </w:p>
    <w:p w:rsidR="00857926" w:rsidRDefault="00857926" w:rsidP="00A71CD3">
      <w:pPr>
        <w:jc w:val="both"/>
        <w:rPr>
          <w:rFonts w:ascii="Times New Roman" w:hAnsi="Times New Roman"/>
          <w:sz w:val="24"/>
        </w:rPr>
      </w:pPr>
    </w:p>
    <w:p w:rsidR="00857926" w:rsidRDefault="00857926" w:rsidP="00A71CD3">
      <w:pPr>
        <w:jc w:val="both"/>
        <w:rPr>
          <w:rFonts w:ascii="Times New Roman" w:hAnsi="Times New Roman"/>
          <w:sz w:val="24"/>
        </w:rPr>
      </w:pPr>
    </w:p>
    <w:p w:rsidR="00857926" w:rsidRDefault="00857926" w:rsidP="00A71CD3">
      <w:pPr>
        <w:jc w:val="both"/>
        <w:rPr>
          <w:rFonts w:ascii="Times New Roman" w:hAnsi="Times New Roman"/>
          <w:sz w:val="24"/>
        </w:rPr>
      </w:pPr>
    </w:p>
    <w:p w:rsidR="00857926" w:rsidRDefault="00857926" w:rsidP="00003E72">
      <w:pPr>
        <w:jc w:val="both"/>
        <w:rPr>
          <w:rFonts w:ascii="Times New Roman" w:hAnsi="Times New Roman"/>
          <w:b/>
          <w:sz w:val="24"/>
        </w:rPr>
      </w:pPr>
    </w:p>
    <w:p w:rsidR="00857926" w:rsidRDefault="00857926" w:rsidP="00B1028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857926" w:rsidRDefault="00857926" w:rsidP="00B1028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    Н. МОКИНА</w:t>
      </w:r>
    </w:p>
    <w:p w:rsidR="00857926" w:rsidRPr="0093547A" w:rsidRDefault="00857926" w:rsidP="00B10282">
      <w:pPr>
        <w:pStyle w:val="PlainText"/>
      </w:pPr>
    </w:p>
    <w:p w:rsidR="00857926" w:rsidRPr="00776870" w:rsidRDefault="00857926" w:rsidP="00B10282"/>
    <w:p w:rsidR="00857926" w:rsidRDefault="00857926" w:rsidP="00B10282">
      <w:pPr>
        <w:ind w:left="708"/>
        <w:jc w:val="both"/>
        <w:rPr>
          <w:rFonts w:ascii="Times New Roman" w:hAnsi="Times New Roman"/>
          <w:sz w:val="24"/>
        </w:rPr>
      </w:pPr>
    </w:p>
    <w:p w:rsidR="00857926" w:rsidRPr="0058094C" w:rsidRDefault="00857926" w:rsidP="00003E72">
      <w:pPr>
        <w:jc w:val="both"/>
        <w:rPr>
          <w:rFonts w:ascii="Times New Roman" w:hAnsi="Times New Roman"/>
          <w:b/>
          <w:sz w:val="24"/>
        </w:rPr>
      </w:pPr>
      <w:r w:rsidRPr="0058094C">
        <w:rPr>
          <w:rFonts w:ascii="Times New Roman" w:hAnsi="Times New Roman"/>
          <w:b/>
          <w:sz w:val="24"/>
        </w:rPr>
        <w:t xml:space="preserve">                    </w:t>
      </w:r>
    </w:p>
    <w:sectPr w:rsidR="00857926" w:rsidRPr="0058094C" w:rsidSect="004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B4"/>
    <w:multiLevelType w:val="hybridMultilevel"/>
    <w:tmpl w:val="2C1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92"/>
    <w:rsid w:val="00003E72"/>
    <w:rsid w:val="00100628"/>
    <w:rsid w:val="00131835"/>
    <w:rsid w:val="00137923"/>
    <w:rsid w:val="003218E6"/>
    <w:rsid w:val="0034339E"/>
    <w:rsid w:val="003613E1"/>
    <w:rsid w:val="003E1736"/>
    <w:rsid w:val="004544D9"/>
    <w:rsid w:val="004568EA"/>
    <w:rsid w:val="004815DE"/>
    <w:rsid w:val="0058094C"/>
    <w:rsid w:val="005D4C51"/>
    <w:rsid w:val="00716C6E"/>
    <w:rsid w:val="00776870"/>
    <w:rsid w:val="007771B5"/>
    <w:rsid w:val="00857926"/>
    <w:rsid w:val="0087624A"/>
    <w:rsid w:val="0093547A"/>
    <w:rsid w:val="00944A26"/>
    <w:rsid w:val="0098484E"/>
    <w:rsid w:val="009E4792"/>
    <w:rsid w:val="00A71CD3"/>
    <w:rsid w:val="00A8007C"/>
    <w:rsid w:val="00AD1813"/>
    <w:rsid w:val="00B10282"/>
    <w:rsid w:val="00DD7102"/>
    <w:rsid w:val="00ED48D9"/>
    <w:rsid w:val="00F10A40"/>
    <w:rsid w:val="00F4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72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028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0282"/>
    <w:rPr>
      <w:rFonts w:ascii="Courier New" w:hAnsi="Courier New" w:cs="Courier New"/>
      <w:kern w:val="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297</Words>
  <Characters>1696</Characters>
  <Application>Microsoft Office Outlook</Application>
  <DocSecurity>0</DocSecurity>
  <Lines>0</Lines>
  <Paragraphs>0</Paragraphs>
  <ScaleCrop>false</ScaleCrop>
  <Company>Администрация г.Макарьев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Обичкин Евгений Константинович</dc:creator>
  <cp:keywords/>
  <dc:description/>
  <cp:lastModifiedBy>Пользователь</cp:lastModifiedBy>
  <cp:revision>5</cp:revision>
  <cp:lastPrinted>2014-02-04T05:17:00Z</cp:lastPrinted>
  <dcterms:created xsi:type="dcterms:W3CDTF">2014-02-04T05:46:00Z</dcterms:created>
  <dcterms:modified xsi:type="dcterms:W3CDTF">2014-02-24T04:28:00Z</dcterms:modified>
</cp:coreProperties>
</file>